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D0" w:rsidRDefault="00981533" w:rsidP="007F2BD1">
      <w:pPr>
        <w:pStyle w:val="CompanyName"/>
      </w:pPr>
      <w:r w:rsidRPr="00092148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4671840</wp:posOffset>
            </wp:positionH>
            <wp:positionV relativeFrom="margin">
              <wp:posOffset>-255181</wp:posOffset>
            </wp:positionV>
            <wp:extent cx="2091545" cy="1988288"/>
            <wp:effectExtent l="0" t="0" r="4445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57" cy="19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0B9">
        <w:t>The Phoenix Center At Auraria | Anschutz</w:t>
      </w:r>
    </w:p>
    <w:p w:rsidR="000504CC" w:rsidRDefault="000504CC" w:rsidP="00F53420">
      <w:pPr>
        <w:pStyle w:val="Title"/>
      </w:pPr>
    </w:p>
    <w:p w:rsidR="00292C83" w:rsidRDefault="00292C83" w:rsidP="00292C83"/>
    <w:p w:rsidR="00292C83" w:rsidRDefault="00292C83" w:rsidP="00292C83"/>
    <w:p w:rsidR="00292C83" w:rsidRDefault="00292C83" w:rsidP="00292C83"/>
    <w:p w:rsidR="00292C83" w:rsidRDefault="00292C83" w:rsidP="00292C83"/>
    <w:p w:rsidR="00292C83" w:rsidRDefault="00292C83" w:rsidP="00292C83"/>
    <w:p w:rsidR="00292C83" w:rsidRDefault="00292C83" w:rsidP="00292C83"/>
    <w:p w:rsidR="00292C83" w:rsidRDefault="00292C83" w:rsidP="00292C83">
      <w:bookmarkStart w:id="0" w:name="_GoBack"/>
      <w:bookmarkEnd w:id="0"/>
    </w:p>
    <w:p w:rsidR="00292C83" w:rsidRDefault="00292C83" w:rsidP="00292C83"/>
    <w:p w:rsidR="00292C83" w:rsidRPr="00292C83" w:rsidRDefault="00292C83" w:rsidP="00292C83"/>
    <w:p w:rsidR="000504CC" w:rsidRDefault="00D030B9" w:rsidP="00981533">
      <w:pPr>
        <w:pStyle w:val="Title"/>
      </w:pPr>
      <w:r>
        <w:t>Community Resources Quick Guide</w:t>
      </w:r>
    </w:p>
    <w:p w:rsidR="00F53420" w:rsidRDefault="00A263F1" w:rsidP="00A263F1">
      <w:r>
        <w:t>*resources available 24/7</w:t>
      </w:r>
    </w:p>
    <w:p w:rsidR="00120F77" w:rsidRPr="00A263F1" w:rsidRDefault="00120F77" w:rsidP="00A263F1"/>
    <w:p w:rsidR="00092148" w:rsidRPr="00092148" w:rsidRDefault="00D030B9" w:rsidP="007F2BD1">
      <w:pPr>
        <w:pStyle w:val="Heading1"/>
      </w:pPr>
      <w:r>
        <w:t>Phoenix Center Resources</w:t>
      </w:r>
      <w:r w:rsidR="009C3E11">
        <w:tab/>
      </w:r>
      <w:r w:rsidR="009C3E11">
        <w:tab/>
      </w:r>
      <w:r w:rsidR="009C3E11">
        <w:tab/>
      </w:r>
      <w:r w:rsidR="009C3E11">
        <w:tab/>
      </w:r>
      <w:r w:rsidR="002A1D49">
        <w:tab/>
        <w:t xml:space="preserve">  </w:t>
      </w:r>
      <w:r w:rsidR="009C3E11">
        <w:t xml:space="preserve">          </w:t>
      </w:r>
      <w:r w:rsidR="009C3E11">
        <w:tab/>
      </w:r>
      <w:r w:rsidR="009C3E11">
        <w:tab/>
        <w:t xml:space="preserve"> </w:t>
      </w:r>
      <w:r w:rsidR="009C3E11">
        <w:rPr>
          <w:caps w:val="0"/>
        </w:rPr>
        <w:t>More info available at thepca.org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23"/>
        <w:gridCol w:w="4072"/>
        <w:gridCol w:w="2179"/>
        <w:gridCol w:w="3216"/>
      </w:tblGrid>
      <w:tr w:rsidR="00ED1063" w:rsidRPr="002A733C" w:rsidTr="00A263F1">
        <w:trPr>
          <w:trHeight w:val="432"/>
          <w:tblHeader/>
        </w:trPr>
        <w:tc>
          <w:tcPr>
            <w:tcW w:w="1235" w:type="dxa"/>
            <w:vAlign w:val="center"/>
          </w:tcPr>
          <w:p w:rsidR="00ED1063" w:rsidRDefault="00D030B9" w:rsidP="002A733C">
            <w:r>
              <w:t>PC - Auraria</w:t>
            </w:r>
          </w:p>
        </w:tc>
        <w:tc>
          <w:tcPr>
            <w:tcW w:w="3800" w:type="dxa"/>
            <w:vAlign w:val="center"/>
          </w:tcPr>
          <w:p w:rsidR="00ED1063" w:rsidRPr="002A733C" w:rsidRDefault="00D030B9" w:rsidP="002A733C">
            <w:r>
              <w:t>Office: (303) 315-7250; Helpline: (303) 556-2255</w:t>
            </w:r>
            <w:r w:rsidR="00B41BCF">
              <w:t>*</w:t>
            </w:r>
          </w:p>
        </w:tc>
        <w:tc>
          <w:tcPr>
            <w:tcW w:w="2034" w:type="dxa"/>
            <w:vAlign w:val="center"/>
          </w:tcPr>
          <w:p w:rsidR="00ED1063" w:rsidRPr="002A733C" w:rsidRDefault="00D030B9" w:rsidP="002A733C">
            <w:r>
              <w:t>Open: M-F, 8am-5pm</w:t>
            </w:r>
          </w:p>
        </w:tc>
        <w:tc>
          <w:tcPr>
            <w:tcW w:w="3001" w:type="dxa"/>
            <w:vAlign w:val="center"/>
          </w:tcPr>
          <w:p w:rsidR="00D030B9" w:rsidRDefault="00D030B9" w:rsidP="00D030B9">
            <w:r>
              <w:t>Tivoli Student Union, Suite 259</w:t>
            </w:r>
          </w:p>
          <w:p w:rsidR="00D030B9" w:rsidRDefault="00D030B9" w:rsidP="00D030B9">
            <w:r>
              <w:t>900 Auraria Parkway</w:t>
            </w:r>
          </w:p>
          <w:p w:rsidR="00ED1063" w:rsidRPr="002A733C" w:rsidRDefault="00D030B9" w:rsidP="00D030B9">
            <w:r>
              <w:t>Denver, CO 80204</w:t>
            </w:r>
          </w:p>
        </w:tc>
      </w:tr>
      <w:tr w:rsidR="00ED1063" w:rsidRPr="002A733C" w:rsidTr="00A263F1">
        <w:trPr>
          <w:trHeight w:val="432"/>
          <w:tblHeader/>
        </w:trPr>
        <w:tc>
          <w:tcPr>
            <w:tcW w:w="1235" w:type="dxa"/>
            <w:vAlign w:val="center"/>
          </w:tcPr>
          <w:p w:rsidR="00ED1063" w:rsidRPr="002A733C" w:rsidRDefault="00D030B9" w:rsidP="002A733C">
            <w:r>
              <w:t>PC - Anschutz</w:t>
            </w:r>
          </w:p>
        </w:tc>
        <w:tc>
          <w:tcPr>
            <w:tcW w:w="3800" w:type="dxa"/>
            <w:vAlign w:val="center"/>
          </w:tcPr>
          <w:p w:rsidR="00ED1063" w:rsidRPr="002A733C" w:rsidRDefault="00D030B9" w:rsidP="002A733C">
            <w:r>
              <w:t>Office: (303) 724-9120; Helpline: (303) 556-2255</w:t>
            </w:r>
            <w:r w:rsidR="00B41BCF">
              <w:t>*</w:t>
            </w:r>
          </w:p>
        </w:tc>
        <w:tc>
          <w:tcPr>
            <w:tcW w:w="2034" w:type="dxa"/>
            <w:vAlign w:val="center"/>
          </w:tcPr>
          <w:p w:rsidR="00ED1063" w:rsidRPr="002A733C" w:rsidRDefault="00D030B9" w:rsidP="002A733C">
            <w:r>
              <w:t>Open: M-F, 9am-6pm</w:t>
            </w:r>
          </w:p>
        </w:tc>
        <w:tc>
          <w:tcPr>
            <w:tcW w:w="3001" w:type="dxa"/>
            <w:vAlign w:val="center"/>
          </w:tcPr>
          <w:p w:rsidR="001F099F" w:rsidRDefault="006C55D8" w:rsidP="00D030B9">
            <w:r>
              <w:t>Education 2 North, Rm 5232</w:t>
            </w:r>
          </w:p>
          <w:p w:rsidR="00D030B9" w:rsidRDefault="00D030B9" w:rsidP="00D030B9">
            <w:r>
              <w:t>13120 E. 19th Ave</w:t>
            </w:r>
          </w:p>
          <w:p w:rsidR="00ED1063" w:rsidRPr="002A733C" w:rsidRDefault="00D030B9" w:rsidP="00D030B9">
            <w:r>
              <w:t>Aurora, CO, 80045</w:t>
            </w:r>
          </w:p>
        </w:tc>
      </w:tr>
    </w:tbl>
    <w:p w:rsidR="00092148" w:rsidRDefault="000F3815" w:rsidP="007F2BD1">
      <w:pPr>
        <w:pStyle w:val="Heading1"/>
      </w:pPr>
      <w:r>
        <w:t xml:space="preserve">Domestic Violence </w:t>
      </w:r>
      <w:r w:rsidR="00F52F04">
        <w:t>Housing Resources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8"/>
      </w:tblGrid>
      <w:tr w:rsidR="00ED1063" w:rsidRPr="002A733C" w:rsidTr="00092148">
        <w:trPr>
          <w:trHeight w:val="288"/>
        </w:trPr>
        <w:tc>
          <w:tcPr>
            <w:tcW w:w="3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1063" w:rsidRPr="007F2BD1" w:rsidRDefault="000F3815" w:rsidP="007F2BD1">
            <w:pPr>
              <w:pStyle w:val="Heading2"/>
            </w:pPr>
            <w:r>
              <w:t>Everyone Welcome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1063" w:rsidRPr="007F2BD1" w:rsidRDefault="000F3815" w:rsidP="007F2BD1">
            <w:pPr>
              <w:pStyle w:val="Heading2"/>
            </w:pPr>
            <w:r>
              <w:t>Women &amp; Children Only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1063" w:rsidRPr="007F2BD1" w:rsidRDefault="00BF2AF1" w:rsidP="007F2BD1">
            <w:pPr>
              <w:pStyle w:val="Heading2"/>
            </w:pPr>
            <w:r>
              <w:t>M</w:t>
            </w:r>
            <w:r w:rsidR="000F3815">
              <w:t>en only</w:t>
            </w:r>
          </w:p>
        </w:tc>
      </w:tr>
      <w:tr w:rsidR="00ED1063" w:rsidRPr="002A733C" w:rsidTr="00F53420">
        <w:trPr>
          <w:trHeight w:val="5358"/>
        </w:trPr>
        <w:tc>
          <w:tcPr>
            <w:tcW w:w="3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D49" w:rsidRDefault="00C61522" w:rsidP="007F2BD1">
            <w:pPr>
              <w:pStyle w:val="ListParagraph"/>
            </w:pPr>
            <w:proofErr w:type="spellStart"/>
            <w:r w:rsidRPr="00542117">
              <w:rPr>
                <w:b/>
              </w:rPr>
              <w:t>Peaceworks</w:t>
            </w:r>
            <w:proofErr w:type="spellEnd"/>
            <w:r>
              <w:t xml:space="preserve"> (Bailey); accepts women, children &amp; pets; hotel vouchers for </w:t>
            </w:r>
            <w:proofErr w:type="gramStart"/>
            <w:r>
              <w:t xml:space="preserve">men;   </w:t>
            </w:r>
            <w:proofErr w:type="gramEnd"/>
            <w:r>
              <w:t xml:space="preserve">  (303) 838-8181*</w:t>
            </w:r>
          </w:p>
          <w:p w:rsidR="00C61522" w:rsidRDefault="00C61522" w:rsidP="007F2BD1">
            <w:pPr>
              <w:pStyle w:val="ListParagraph"/>
            </w:pPr>
            <w:r w:rsidRPr="00542117">
              <w:rPr>
                <w:b/>
              </w:rPr>
              <w:t>The Crisis Center</w:t>
            </w:r>
            <w:r>
              <w:t xml:space="preserve"> (</w:t>
            </w:r>
            <w:proofErr w:type="spellStart"/>
            <w:r>
              <w:t>Castlerock</w:t>
            </w:r>
            <w:proofErr w:type="spellEnd"/>
            <w:r>
              <w:t>); formerly The Woman’s Crisis &amp; Family Outreach Center; (303) 688-8484*</w:t>
            </w:r>
          </w:p>
          <w:p w:rsidR="00C61522" w:rsidRDefault="00C61522" w:rsidP="007F2BD1">
            <w:pPr>
              <w:pStyle w:val="ListParagraph"/>
            </w:pPr>
            <w:proofErr w:type="spellStart"/>
            <w:r w:rsidRPr="00542117">
              <w:rPr>
                <w:b/>
              </w:rPr>
              <w:t>Safehouse</w:t>
            </w:r>
            <w:proofErr w:type="spellEnd"/>
            <w:r w:rsidRPr="00542117">
              <w:rPr>
                <w:b/>
              </w:rPr>
              <w:t xml:space="preserve"> Progressive Alliance for Nonviolence SPAN</w:t>
            </w:r>
            <w:r>
              <w:t xml:space="preserve"> (Boulder); will coordinate foster home for </w:t>
            </w:r>
            <w:proofErr w:type="gramStart"/>
            <w:r>
              <w:t xml:space="preserve">pets;   </w:t>
            </w:r>
            <w:proofErr w:type="gramEnd"/>
            <w:r>
              <w:t xml:space="preserve">    </w:t>
            </w:r>
            <w:r w:rsidR="0067599E">
              <w:t xml:space="preserve">    </w:t>
            </w:r>
            <w:r>
              <w:t xml:space="preserve"> (303) 444-2424*</w:t>
            </w:r>
          </w:p>
          <w:p w:rsidR="005E3FE8" w:rsidRDefault="005E3FE8" w:rsidP="005E3FE8">
            <w:pPr>
              <w:pStyle w:val="ListParagraph"/>
            </w:pPr>
            <w:r w:rsidRPr="00542117">
              <w:rPr>
                <w:b/>
              </w:rPr>
              <w:t>Samaritan House</w:t>
            </w:r>
            <w:r>
              <w:t>; with or without children; if shelters are full, hotel voucher for Denver residents; no pets (303) 294-0241</w:t>
            </w:r>
          </w:p>
          <w:p w:rsidR="005E3FE8" w:rsidRDefault="005E3FE8" w:rsidP="005E3FE8">
            <w:pPr>
              <w:pStyle w:val="ListParagraph"/>
            </w:pPr>
            <w:r w:rsidRPr="00542117">
              <w:rPr>
                <w:b/>
              </w:rPr>
              <w:t xml:space="preserve">Safe Shelter of St. </w:t>
            </w:r>
            <w:proofErr w:type="spellStart"/>
            <w:r w:rsidRPr="00542117">
              <w:rPr>
                <w:b/>
              </w:rPr>
              <w:t>Vrain</w:t>
            </w:r>
            <w:proofErr w:type="spellEnd"/>
            <w:r>
              <w:t xml:space="preserve"> (Longmont); shelter, counseling and support groups; (303) 722-4422*</w:t>
            </w:r>
          </w:p>
          <w:p w:rsidR="00C61522" w:rsidRPr="00022771" w:rsidRDefault="004E481A" w:rsidP="00BF2AF1">
            <w:pPr>
              <w:pStyle w:val="ListParagraph"/>
            </w:pPr>
            <w:r w:rsidRPr="00542117">
              <w:rPr>
                <w:b/>
              </w:rPr>
              <w:t>Crossroads</w:t>
            </w:r>
            <w:r>
              <w:t xml:space="preserve"> (Fort Collins); accepts </w:t>
            </w:r>
            <w:proofErr w:type="gramStart"/>
            <w:r>
              <w:t xml:space="preserve">pets;   </w:t>
            </w:r>
            <w:proofErr w:type="gramEnd"/>
            <w:r>
              <w:t xml:space="preserve">               (970) 482-3502*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1D49" w:rsidRDefault="002A1D49" w:rsidP="002A1D49">
            <w:pPr>
              <w:pStyle w:val="ListParagraph"/>
            </w:pPr>
            <w:r w:rsidRPr="00542117">
              <w:rPr>
                <w:b/>
              </w:rPr>
              <w:t>Brandon Safe Haven</w:t>
            </w:r>
            <w:r>
              <w:t xml:space="preserve"> (Denver); No set length of stay; will take dogs short-term; (303) 620-9190*</w:t>
            </w:r>
          </w:p>
          <w:p w:rsidR="002A1D49" w:rsidRDefault="002A1D49" w:rsidP="002A1D49">
            <w:pPr>
              <w:pStyle w:val="ListParagraph"/>
            </w:pPr>
            <w:proofErr w:type="spellStart"/>
            <w:r w:rsidRPr="00542117">
              <w:rPr>
                <w:b/>
              </w:rPr>
              <w:t>SafeHouse</w:t>
            </w:r>
            <w:proofErr w:type="spellEnd"/>
            <w:r w:rsidRPr="00542117">
              <w:rPr>
                <w:b/>
              </w:rPr>
              <w:t xml:space="preserve"> Denver</w:t>
            </w:r>
            <w:r>
              <w:t>; (303) 318-9989*</w:t>
            </w:r>
          </w:p>
          <w:p w:rsidR="002A1D49" w:rsidRPr="007F2BD1" w:rsidRDefault="002A1D49" w:rsidP="002A1D49">
            <w:pPr>
              <w:pStyle w:val="ListParagraph"/>
            </w:pPr>
            <w:r w:rsidRPr="00542117">
              <w:rPr>
                <w:b/>
              </w:rPr>
              <w:t>Gateway Shelter</w:t>
            </w:r>
            <w:r>
              <w:t xml:space="preserve"> (Aurora/Arapahoe County); accepts dogs; (303) 343-1851*</w:t>
            </w:r>
          </w:p>
          <w:p w:rsidR="002A1D49" w:rsidRDefault="002A1D49" w:rsidP="002A1D49">
            <w:pPr>
              <w:pStyle w:val="ListParagraph"/>
            </w:pPr>
            <w:r w:rsidRPr="00542117">
              <w:rPr>
                <w:b/>
              </w:rPr>
              <w:t>The Family Tree</w:t>
            </w:r>
            <w:r>
              <w:t xml:space="preserve"> (Jefferson County</w:t>
            </w:r>
            <w:proofErr w:type="gramStart"/>
            <w:r>
              <w:t xml:space="preserve">); </w:t>
            </w:r>
            <w:r w:rsidR="0067599E">
              <w:t xml:space="preserve">  </w:t>
            </w:r>
            <w:proofErr w:type="gramEnd"/>
            <w:r w:rsidR="0067599E">
              <w:t xml:space="preserve">  </w:t>
            </w:r>
            <w:r>
              <w:t>(303) 420-6752*</w:t>
            </w:r>
          </w:p>
          <w:p w:rsidR="00ED1063" w:rsidRDefault="002A1D49" w:rsidP="002A1D49">
            <w:pPr>
              <w:pStyle w:val="ListParagraph"/>
            </w:pPr>
            <w:r w:rsidRPr="00542117">
              <w:rPr>
                <w:b/>
              </w:rPr>
              <w:t>A Woman’s Place</w:t>
            </w:r>
            <w:r>
              <w:t xml:space="preserve"> (Greeley); English and Spanish; (970) 356-4226*</w:t>
            </w:r>
          </w:p>
          <w:p w:rsidR="002A1D49" w:rsidRDefault="002A1D49" w:rsidP="002A1D49">
            <w:pPr>
              <w:pStyle w:val="ListParagraph"/>
            </w:pPr>
            <w:r w:rsidRPr="00542117">
              <w:rPr>
                <w:b/>
              </w:rPr>
              <w:t>Denver Dept. of Human Services</w:t>
            </w:r>
            <w:r>
              <w:t xml:space="preserve">; call before 4pm for a motel </w:t>
            </w:r>
            <w:proofErr w:type="gramStart"/>
            <w:r>
              <w:t xml:space="preserve">voucher;   </w:t>
            </w:r>
            <w:proofErr w:type="gramEnd"/>
            <w:r>
              <w:t xml:space="preserve">  </w:t>
            </w:r>
            <w:r w:rsidR="0067599E">
              <w:t xml:space="preserve">    </w:t>
            </w:r>
            <w:r>
              <w:t xml:space="preserve">   (720) 944-3666</w:t>
            </w:r>
          </w:p>
          <w:p w:rsidR="002A1D49" w:rsidRDefault="002A1D49" w:rsidP="002A1D49">
            <w:pPr>
              <w:pStyle w:val="ListParagraph"/>
            </w:pPr>
            <w:r w:rsidRPr="00542117">
              <w:rPr>
                <w:b/>
              </w:rPr>
              <w:t>Samaritan House</w:t>
            </w:r>
            <w:r>
              <w:t xml:space="preserve"> (Catholic Charities); if shelters are full</w:t>
            </w:r>
            <w:r w:rsidR="00C61522">
              <w:t>, h</w:t>
            </w:r>
            <w:r>
              <w:t>otel voucher for Denver residents; women with or without childr</w:t>
            </w:r>
            <w:r w:rsidR="0067599E">
              <w:t xml:space="preserve">en; no pets! Call after 5pm; </w:t>
            </w:r>
            <w:r>
              <w:t>(303) 294-0241</w:t>
            </w:r>
          </w:p>
          <w:p w:rsidR="002A1D49" w:rsidRDefault="002A1D49" w:rsidP="002A1D49">
            <w:pPr>
              <w:pStyle w:val="ListParagraph"/>
            </w:pPr>
            <w:proofErr w:type="spellStart"/>
            <w:r w:rsidRPr="00542117">
              <w:rPr>
                <w:b/>
              </w:rPr>
              <w:t>Servicios</w:t>
            </w:r>
            <w:proofErr w:type="spellEnd"/>
            <w:r w:rsidRPr="00542117">
              <w:rPr>
                <w:b/>
              </w:rPr>
              <w:t xml:space="preserve"> de la Raza</w:t>
            </w:r>
            <w:r>
              <w:t>; English and Spanish speaking crisis line for DV help; conne</w:t>
            </w:r>
            <w:r w:rsidR="0067599E">
              <w:t xml:space="preserve">ctions to emergency housing; </w:t>
            </w:r>
            <w:r>
              <w:t>(303) 953-5930*</w:t>
            </w:r>
          </w:p>
          <w:p w:rsidR="004A30D6" w:rsidRDefault="002A1D49" w:rsidP="00C61522">
            <w:pPr>
              <w:pStyle w:val="ListParagraph"/>
            </w:pPr>
            <w:r w:rsidRPr="00542117">
              <w:rPr>
                <w:b/>
              </w:rPr>
              <w:t>The Gathering Place</w:t>
            </w:r>
            <w:r w:rsidR="002C3E67">
              <w:t xml:space="preserve">; daytime shelter, food, safe place; 8am-5pm; </w:t>
            </w:r>
            <w:r w:rsidR="004A30D6">
              <w:t>(303) 321-4198</w:t>
            </w:r>
          </w:p>
          <w:p w:rsidR="009E4FA0" w:rsidRPr="00022771" w:rsidRDefault="009E4FA0" w:rsidP="00C61522">
            <w:pPr>
              <w:pStyle w:val="ListParagraph"/>
            </w:pPr>
            <w:r>
              <w:rPr>
                <w:b/>
              </w:rPr>
              <w:t>Marisol Homes (Catholic Charities)</w:t>
            </w:r>
            <w:r>
              <w:t>; shelter and basic needs, maternity care, case management, post-shelter support services; (720) 799-9400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1063" w:rsidRDefault="003A295E" w:rsidP="007F2BD1">
            <w:pPr>
              <w:pStyle w:val="ListParagraph"/>
            </w:pPr>
            <w:r w:rsidRPr="00542117">
              <w:rPr>
                <w:b/>
              </w:rPr>
              <w:t>Denver Rescue Mission</w:t>
            </w:r>
            <w:r>
              <w:t>; men only, no children; call between 5:30am-12:30</w:t>
            </w:r>
            <w:proofErr w:type="gramStart"/>
            <w:r>
              <w:t xml:space="preserve">pm;   </w:t>
            </w:r>
            <w:proofErr w:type="gramEnd"/>
            <w:r>
              <w:t xml:space="preserve">  (303) 294-0157</w:t>
            </w:r>
          </w:p>
          <w:p w:rsidR="003A295E" w:rsidRDefault="003A295E" w:rsidP="007F2BD1">
            <w:pPr>
              <w:pStyle w:val="ListParagraph"/>
            </w:pPr>
            <w:r w:rsidRPr="00542117">
              <w:rPr>
                <w:b/>
              </w:rPr>
              <w:t>The Action Center</w:t>
            </w:r>
            <w:r>
              <w:t xml:space="preserve"> (Jefferson County); with or without children; (720) 407-6670</w:t>
            </w:r>
          </w:p>
          <w:p w:rsidR="003A295E" w:rsidRDefault="003A295E" w:rsidP="007F2BD1">
            <w:pPr>
              <w:pStyle w:val="ListParagraph"/>
            </w:pPr>
            <w:r w:rsidRPr="00542117">
              <w:rPr>
                <w:b/>
              </w:rPr>
              <w:t>The Phoenix Concept</w:t>
            </w:r>
            <w:r>
              <w:t>; addiction recovery and safe refug</w:t>
            </w:r>
            <w:r w:rsidR="00027F2F">
              <w:t xml:space="preserve">e for homeless men; </w:t>
            </w:r>
            <w:r w:rsidR="0067599E">
              <w:t xml:space="preserve">sobriety house; offers 6 months residential or </w:t>
            </w:r>
            <w:r w:rsidR="00BF2AF1">
              <w:t xml:space="preserve">outpatient service for men; </w:t>
            </w:r>
            <w:r>
              <w:t>(303) 722-5746</w:t>
            </w:r>
          </w:p>
          <w:p w:rsidR="00BF2AF1" w:rsidRDefault="00BF2AF1" w:rsidP="00BF2AF1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BF2AF1" w:rsidRPr="00A138C1" w:rsidRDefault="00BF2AF1" w:rsidP="00BF2AF1">
            <w:pPr>
              <w:jc w:val="center"/>
              <w:rPr>
                <w:b/>
                <w:sz w:val="20"/>
                <w:szCs w:val="20"/>
              </w:rPr>
            </w:pPr>
            <w:r w:rsidRPr="00A138C1">
              <w:rPr>
                <w:b/>
                <w:sz w:val="20"/>
                <w:szCs w:val="20"/>
              </w:rPr>
              <w:t>Other DV Resources</w:t>
            </w:r>
          </w:p>
          <w:p w:rsidR="00BF2AF1" w:rsidRDefault="00BF2AF1" w:rsidP="00BF2AF1">
            <w:pPr>
              <w:pStyle w:val="ListParagraph"/>
            </w:pPr>
            <w:r w:rsidRPr="00542117">
              <w:rPr>
                <w:b/>
              </w:rPr>
              <w:t>Domestic Violence Initiative</w:t>
            </w:r>
            <w:r>
              <w:t>; serving people with disabilities; (303) 839-5510</w:t>
            </w:r>
          </w:p>
          <w:p w:rsidR="00BF2AF1" w:rsidRDefault="00BF2AF1" w:rsidP="00BF2AF1">
            <w:pPr>
              <w:pStyle w:val="ListParagraph"/>
            </w:pPr>
            <w:r w:rsidRPr="00542117">
              <w:rPr>
                <w:b/>
              </w:rPr>
              <w:t>DOVE: Deaf Overcoming Violence through Empowermen</w:t>
            </w:r>
            <w:r>
              <w:t>t;</w:t>
            </w:r>
            <w:r w:rsidR="00542117">
              <w:t xml:space="preserve"> </w:t>
            </w:r>
            <w:r>
              <w:t>(303) 831-7874*</w:t>
            </w:r>
            <w:r w:rsidR="00542117">
              <w:t xml:space="preserve">           </w:t>
            </w:r>
            <w:r>
              <w:t xml:space="preserve">or </w:t>
            </w:r>
            <w:r w:rsidR="00542117">
              <w:t xml:space="preserve">at </w:t>
            </w:r>
            <w:hyperlink r:id="rId9" w:history="1">
              <w:r w:rsidRPr="00E0577B">
                <w:rPr>
                  <w:rStyle w:val="Hyperlink"/>
                </w:rPr>
                <w:t>hotline@deafdove.org</w:t>
              </w:r>
            </w:hyperlink>
          </w:p>
          <w:p w:rsidR="00BF2AF1" w:rsidRDefault="00BF2AF1" w:rsidP="00BF2AF1">
            <w:pPr>
              <w:pStyle w:val="ListParagraph"/>
            </w:pPr>
            <w:r w:rsidRPr="00542117">
              <w:rPr>
                <w:b/>
              </w:rPr>
              <w:t>United Way</w:t>
            </w:r>
            <w:r>
              <w:t>; free, multilingual service that refers callers to partner agencies, including 8 DV shelters, medical, and mental health care; 211*</w:t>
            </w:r>
          </w:p>
          <w:p w:rsidR="00BF2AF1" w:rsidRPr="00022771" w:rsidRDefault="00BF2AF1" w:rsidP="00BF2AF1">
            <w:pPr>
              <w:pStyle w:val="ListParagraph"/>
            </w:pPr>
            <w:r w:rsidRPr="00542117">
              <w:rPr>
                <w:b/>
              </w:rPr>
              <w:t xml:space="preserve">Rose </w:t>
            </w:r>
            <w:proofErr w:type="spellStart"/>
            <w:r w:rsidRPr="00542117">
              <w:rPr>
                <w:b/>
              </w:rPr>
              <w:t>Andom</w:t>
            </w:r>
            <w:proofErr w:type="spellEnd"/>
            <w:r w:rsidRPr="00542117">
              <w:rPr>
                <w:b/>
              </w:rPr>
              <w:t xml:space="preserve"> Center</w:t>
            </w:r>
            <w:r>
              <w:t xml:space="preserve">; advocacy, legal, counseling, and safety </w:t>
            </w:r>
            <w:proofErr w:type="gramStart"/>
            <w:r>
              <w:t xml:space="preserve">planning;   </w:t>
            </w:r>
            <w:proofErr w:type="gramEnd"/>
            <w:r>
              <w:t xml:space="preserve">   </w:t>
            </w:r>
            <w:r w:rsidR="0067599E">
              <w:t xml:space="preserve">     </w:t>
            </w:r>
            <w:r>
              <w:t>(720) 337-4400</w:t>
            </w:r>
          </w:p>
        </w:tc>
      </w:tr>
    </w:tbl>
    <w:p w:rsidR="00092148" w:rsidRDefault="003A295E" w:rsidP="007F2BD1">
      <w:pPr>
        <w:pStyle w:val="Heading1"/>
      </w:pPr>
      <w:r>
        <w:t>Auraria Campus Resources</w:t>
      </w:r>
    </w:p>
    <w:tbl>
      <w:tblPr>
        <w:tblW w:w="502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10"/>
        <w:gridCol w:w="3613"/>
        <w:gridCol w:w="3614"/>
      </w:tblGrid>
      <w:tr w:rsidR="00ED1063" w:rsidRPr="002A733C" w:rsidTr="008616F6">
        <w:trPr>
          <w:trHeight w:val="234"/>
        </w:trPr>
        <w:tc>
          <w:tcPr>
            <w:tcW w:w="3611" w:type="dxa"/>
            <w:shd w:val="clear" w:color="auto" w:fill="F2F2F2" w:themeFill="background1" w:themeFillShade="F2"/>
            <w:vAlign w:val="center"/>
          </w:tcPr>
          <w:p w:rsidR="00ED1063" w:rsidRPr="00353909" w:rsidRDefault="003A295E" w:rsidP="007F2BD1">
            <w:pPr>
              <w:pStyle w:val="Heading2"/>
            </w:pPr>
            <w:r>
              <w:t>Counseling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center"/>
          </w:tcPr>
          <w:p w:rsidR="00ED1063" w:rsidRPr="00353909" w:rsidRDefault="003A295E" w:rsidP="007F2BD1">
            <w:pPr>
              <w:pStyle w:val="Heading2"/>
            </w:pPr>
            <w:r>
              <w:t>Police</w:t>
            </w:r>
          </w:p>
        </w:tc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ED1063" w:rsidRPr="00353909" w:rsidRDefault="00EC06BC" w:rsidP="007F2BD1">
            <w:pPr>
              <w:pStyle w:val="Heading2"/>
            </w:pPr>
            <w:r>
              <w:t>Additional Support</w:t>
            </w:r>
          </w:p>
        </w:tc>
      </w:tr>
      <w:tr w:rsidR="00ED1063" w:rsidRPr="002A733C" w:rsidTr="008616F6">
        <w:trPr>
          <w:trHeight w:val="585"/>
        </w:trPr>
        <w:tc>
          <w:tcPr>
            <w:tcW w:w="3611" w:type="dxa"/>
          </w:tcPr>
          <w:p w:rsidR="00ED1063" w:rsidRDefault="00A263F1" w:rsidP="007F2BD1">
            <w:pPr>
              <w:pStyle w:val="ListParagraph"/>
            </w:pPr>
            <w:r w:rsidRPr="00542117">
              <w:rPr>
                <w:b/>
              </w:rPr>
              <w:t>CU Denver Counseling Center</w:t>
            </w:r>
            <w:r w:rsidR="0067599E">
              <w:t xml:space="preserve">; </w:t>
            </w:r>
            <w:r>
              <w:t xml:space="preserve">Tivoli 454; </w:t>
            </w:r>
            <w:r w:rsidR="003A295E">
              <w:t>(303) 556-4372</w:t>
            </w:r>
          </w:p>
          <w:p w:rsidR="003A295E" w:rsidRDefault="003A295E" w:rsidP="007F2BD1">
            <w:pPr>
              <w:pStyle w:val="ListParagraph"/>
            </w:pPr>
            <w:r w:rsidRPr="00542117">
              <w:rPr>
                <w:b/>
              </w:rPr>
              <w:t xml:space="preserve">Metro State Counseling </w:t>
            </w:r>
            <w:proofErr w:type="spellStart"/>
            <w:proofErr w:type="gramStart"/>
            <w:r w:rsidRPr="00542117">
              <w:rPr>
                <w:b/>
              </w:rPr>
              <w:t>Center</w:t>
            </w:r>
            <w:r>
              <w:t>;Tivoli</w:t>
            </w:r>
            <w:proofErr w:type="spellEnd"/>
            <w:proofErr w:type="gramEnd"/>
            <w:r>
              <w:t xml:space="preserve"> 651</w:t>
            </w:r>
            <w:r w:rsidR="00A263F1">
              <w:t xml:space="preserve">; </w:t>
            </w:r>
            <w:r>
              <w:t>(303) 556-3132</w:t>
            </w:r>
          </w:p>
          <w:p w:rsidR="00D650F8" w:rsidRPr="005313F2" w:rsidRDefault="003A295E" w:rsidP="00A263F1">
            <w:pPr>
              <w:pStyle w:val="ListParagraph"/>
            </w:pPr>
            <w:r w:rsidRPr="00542117">
              <w:rPr>
                <w:b/>
              </w:rPr>
              <w:t>CCD Counseling Center</w:t>
            </w:r>
            <w:r>
              <w:t xml:space="preserve">; Tivoli </w:t>
            </w:r>
            <w:proofErr w:type="gramStart"/>
            <w:r>
              <w:t>221</w:t>
            </w:r>
            <w:r w:rsidR="0067599E">
              <w:t>;</w:t>
            </w:r>
            <w:r>
              <w:t xml:space="preserve">   </w:t>
            </w:r>
            <w:proofErr w:type="gramEnd"/>
            <w:r>
              <w:t xml:space="preserve">          (303) 352-6436</w:t>
            </w:r>
          </w:p>
        </w:tc>
        <w:tc>
          <w:tcPr>
            <w:tcW w:w="3613" w:type="dxa"/>
          </w:tcPr>
          <w:p w:rsidR="008D5F71" w:rsidRPr="008D5F71" w:rsidRDefault="008D5F71" w:rsidP="003A295E">
            <w:pPr>
              <w:pStyle w:val="ListParagraph"/>
              <w:rPr>
                <w:b/>
              </w:rPr>
            </w:pPr>
            <w:r w:rsidRPr="008D5F71">
              <w:rPr>
                <w:b/>
              </w:rPr>
              <w:t>NOT CONFIDENTIAL</w:t>
            </w:r>
          </w:p>
          <w:p w:rsidR="008D5F71" w:rsidRDefault="008D5F71" w:rsidP="003A295E">
            <w:pPr>
              <w:pStyle w:val="ListParagraph"/>
            </w:pPr>
            <w:r>
              <w:t>911* for immediate danger</w:t>
            </w:r>
          </w:p>
          <w:p w:rsidR="00ED1063" w:rsidRDefault="003A295E" w:rsidP="003A295E">
            <w:pPr>
              <w:pStyle w:val="ListParagraph"/>
            </w:pPr>
            <w:proofErr w:type="spellStart"/>
            <w:r w:rsidRPr="00542117">
              <w:rPr>
                <w:b/>
              </w:rPr>
              <w:t>Auraria</w:t>
            </w:r>
            <w:proofErr w:type="spellEnd"/>
            <w:r w:rsidRPr="00542117">
              <w:rPr>
                <w:b/>
              </w:rPr>
              <w:t xml:space="preserve"> Police </w:t>
            </w:r>
            <w:proofErr w:type="gramStart"/>
            <w:r w:rsidRPr="00542117">
              <w:rPr>
                <w:b/>
              </w:rPr>
              <w:t>Department</w:t>
            </w:r>
            <w:r w:rsidR="001F099F">
              <w:t xml:space="preserve">;   </w:t>
            </w:r>
            <w:proofErr w:type="gramEnd"/>
            <w:r w:rsidR="001F099F">
              <w:t xml:space="preserve">              </w:t>
            </w:r>
            <w:r>
              <w:t>(303) 556-5000*</w:t>
            </w:r>
          </w:p>
          <w:p w:rsidR="003A295E" w:rsidRPr="005313F2" w:rsidRDefault="003A295E" w:rsidP="003A295E">
            <w:pPr>
              <w:pStyle w:val="ListParagraph"/>
            </w:pPr>
            <w:proofErr w:type="spellStart"/>
            <w:r w:rsidRPr="00542117">
              <w:rPr>
                <w:b/>
              </w:rPr>
              <w:t>Night</w:t>
            </w:r>
            <w:proofErr w:type="spellEnd"/>
            <w:r w:rsidRPr="00542117">
              <w:rPr>
                <w:b/>
              </w:rPr>
              <w:t xml:space="preserve"> Rider service</w:t>
            </w:r>
            <w:r>
              <w:t>;</w:t>
            </w:r>
            <w:r w:rsidR="0062561F">
              <w:t xml:space="preserve"> dusk-10pm; call APD after 10pm; (303) 556-2001</w:t>
            </w:r>
          </w:p>
        </w:tc>
        <w:tc>
          <w:tcPr>
            <w:tcW w:w="3614" w:type="dxa"/>
          </w:tcPr>
          <w:p w:rsidR="00ED1063" w:rsidRDefault="00027F2F" w:rsidP="007F2BD1">
            <w:pPr>
              <w:pStyle w:val="ListParagraph"/>
            </w:pPr>
            <w:r w:rsidRPr="00542117">
              <w:rPr>
                <w:b/>
              </w:rPr>
              <w:t>CCD Food Pantry</w:t>
            </w:r>
            <w:r>
              <w:t>; need student ID, current semester schedule + billing statement; Tivoli 309; M-F 8am-5pm</w:t>
            </w:r>
          </w:p>
          <w:p w:rsidR="00027F2F" w:rsidRDefault="00027F2F" w:rsidP="00027F2F">
            <w:pPr>
              <w:pStyle w:val="ListParagraph"/>
            </w:pPr>
            <w:r w:rsidRPr="00542117">
              <w:rPr>
                <w:b/>
              </w:rPr>
              <w:t>Metro Roadrunner Food Pantry</w:t>
            </w:r>
            <w:r>
              <w:t>; need student ID; Tivoli 262; M-</w:t>
            </w:r>
            <w:proofErr w:type="spellStart"/>
            <w:r>
              <w:t>Th</w:t>
            </w:r>
            <w:proofErr w:type="spellEnd"/>
            <w:r>
              <w:t xml:space="preserve"> 8am-5</w:t>
            </w:r>
            <w:proofErr w:type="gramStart"/>
            <w:r>
              <w:t xml:space="preserve">pm; </w:t>
            </w:r>
            <w:r w:rsidR="0067599E">
              <w:t xml:space="preserve"> </w:t>
            </w:r>
            <w:r w:rsidRPr="00027F2F">
              <w:t>303</w:t>
            </w:r>
            <w:proofErr w:type="gramEnd"/>
            <w:r w:rsidRPr="00027F2F">
              <w:t>-615-0220</w:t>
            </w:r>
          </w:p>
          <w:p w:rsidR="00027F2F" w:rsidRPr="005313F2" w:rsidRDefault="00027F2F" w:rsidP="00027F2F">
            <w:pPr>
              <w:pStyle w:val="ListParagraph"/>
            </w:pPr>
            <w:r w:rsidRPr="00542117">
              <w:rPr>
                <w:b/>
              </w:rPr>
              <w:t>CU Denver Food Pantry</w:t>
            </w:r>
            <w:r>
              <w:t>; need student ID; Tivoli 127; M-F 9am-4:30</w:t>
            </w:r>
            <w:proofErr w:type="gramStart"/>
            <w:r>
              <w:t xml:space="preserve">pm;   </w:t>
            </w:r>
            <w:proofErr w:type="gramEnd"/>
            <w:r>
              <w:t xml:space="preserve">   </w:t>
            </w:r>
            <w:r w:rsidR="0067599E">
              <w:t xml:space="preserve">          </w:t>
            </w:r>
            <w:r>
              <w:t xml:space="preserve"> (303) 315-5490</w:t>
            </w:r>
          </w:p>
        </w:tc>
      </w:tr>
    </w:tbl>
    <w:p w:rsidR="00092148" w:rsidRDefault="003A295E" w:rsidP="007F2BD1">
      <w:pPr>
        <w:pStyle w:val="Heading1"/>
      </w:pPr>
      <w:r>
        <w:lastRenderedPageBreak/>
        <w:t>Anschutz Campus Resources</w:t>
      </w:r>
    </w:p>
    <w:tbl>
      <w:tblPr>
        <w:tblpPr w:leftFromText="180" w:rightFromText="180" w:vertAnchor="text" w:horzAnchor="margin" w:tblpY="3"/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8"/>
      </w:tblGrid>
      <w:tr w:rsidR="000504CC" w:rsidRPr="002A733C" w:rsidTr="000504CC">
        <w:trPr>
          <w:trHeight w:val="288"/>
        </w:trPr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04CC" w:rsidRPr="00353909" w:rsidRDefault="000504CC" w:rsidP="000504CC">
            <w:pPr>
              <w:pStyle w:val="Heading2"/>
            </w:pPr>
            <w:r>
              <w:t>Counseling</w:t>
            </w:r>
          </w:p>
        </w:tc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04CC" w:rsidRPr="00353909" w:rsidRDefault="000504CC" w:rsidP="000504CC">
            <w:pPr>
              <w:pStyle w:val="Heading2"/>
            </w:pPr>
            <w:r>
              <w:t>Police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04CC" w:rsidRPr="00353909" w:rsidRDefault="000504CC" w:rsidP="000504CC">
            <w:pPr>
              <w:pStyle w:val="Heading2"/>
            </w:pPr>
            <w:r>
              <w:t>Additional Support</w:t>
            </w:r>
          </w:p>
        </w:tc>
      </w:tr>
      <w:tr w:rsidR="000504CC" w:rsidRPr="002A733C" w:rsidTr="000504CC">
        <w:trPr>
          <w:trHeight w:val="403"/>
        </w:trPr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04CC" w:rsidRDefault="000504CC" w:rsidP="000504CC">
            <w:pPr>
              <w:pStyle w:val="ListParagraph"/>
              <w:spacing w:before="0" w:after="0"/>
            </w:pPr>
            <w:r w:rsidRPr="00542117">
              <w:rPr>
                <w:b/>
              </w:rPr>
              <w:t>Student Mental Health Service</w:t>
            </w:r>
            <w:r>
              <w:rPr>
                <w:b/>
              </w:rPr>
              <w:t>s</w:t>
            </w:r>
          </w:p>
          <w:p w:rsidR="000504CC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</w:pPr>
            <w:r>
              <w:t>Building 500, Level 2</w:t>
            </w:r>
          </w:p>
          <w:p w:rsidR="000504CC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</w:pPr>
            <w:r>
              <w:t>M-</w:t>
            </w:r>
            <w:proofErr w:type="spellStart"/>
            <w:r>
              <w:t>Tu</w:t>
            </w:r>
            <w:proofErr w:type="spellEnd"/>
            <w:r>
              <w:t xml:space="preserve"> 8am-8pm; W-F 8am-5pm</w:t>
            </w:r>
          </w:p>
          <w:p w:rsidR="000504CC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</w:pPr>
            <w:r w:rsidRPr="006C55D8">
              <w:rPr>
                <w:b/>
              </w:rPr>
              <w:t>Appointment line</w:t>
            </w:r>
            <w:r>
              <w:t>: (303) 724-4716</w:t>
            </w:r>
          </w:p>
          <w:p w:rsidR="000504CC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  <w:rPr>
                <w:rFonts w:cstheme="minorHAnsi"/>
                <w:szCs w:val="16"/>
              </w:rPr>
            </w:pPr>
            <w:r w:rsidRPr="006C55D8">
              <w:rPr>
                <w:rFonts w:cstheme="minorHAnsi"/>
                <w:b/>
                <w:szCs w:val="16"/>
              </w:rPr>
              <w:t>After Hours Care</w:t>
            </w:r>
            <w:r w:rsidRPr="000C2C8A">
              <w:rPr>
                <w:rFonts w:cstheme="minorHAnsi"/>
                <w:szCs w:val="16"/>
              </w:rPr>
              <w:t>: 720-848-000, ask to speak to psychiatrist on-call</w:t>
            </w:r>
          </w:p>
          <w:p w:rsidR="000504CC" w:rsidRDefault="000504CC" w:rsidP="000504CC">
            <w:pPr>
              <w:pStyle w:val="ListParagraph"/>
              <w:spacing w:before="0" w:after="0"/>
            </w:pPr>
            <w:r>
              <w:rPr>
                <w:b/>
              </w:rPr>
              <w:t>Campus Health and Wellness Center</w:t>
            </w:r>
            <w:r>
              <w:t xml:space="preserve">; 12348 East </w:t>
            </w:r>
            <w:proofErr w:type="spellStart"/>
            <w:r>
              <w:t>Montview</w:t>
            </w:r>
            <w:proofErr w:type="spellEnd"/>
            <w:r>
              <w:t xml:space="preserve"> Blvd.</w:t>
            </w:r>
          </w:p>
          <w:p w:rsidR="000504CC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</w:pPr>
            <w:r>
              <w:rPr>
                <w:rFonts w:cstheme="minorHAnsi"/>
                <w:szCs w:val="16"/>
              </w:rPr>
              <w:t>M-F: 9 am – 1 pm; 2 pm – 5 pm</w:t>
            </w:r>
          </w:p>
          <w:p w:rsidR="000504CC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</w:pPr>
            <w:r w:rsidRPr="006C55D8">
              <w:rPr>
                <w:b/>
              </w:rPr>
              <w:t>Appointment line</w:t>
            </w:r>
            <w:r>
              <w:t>: (303) 724-6242</w:t>
            </w:r>
          </w:p>
          <w:p w:rsidR="000504CC" w:rsidRPr="000C2C8A" w:rsidRDefault="000504CC" w:rsidP="000504CC">
            <w:pPr>
              <w:pStyle w:val="ListParagraph"/>
              <w:numPr>
                <w:ilvl w:val="0"/>
                <w:numId w:val="0"/>
              </w:numPr>
              <w:spacing w:before="0" w:after="0"/>
              <w:ind w:left="288"/>
              <w:rPr>
                <w:rFonts w:cstheme="minorHAnsi"/>
                <w:szCs w:val="16"/>
              </w:rPr>
            </w:pPr>
            <w:r w:rsidRPr="006C55D8">
              <w:rPr>
                <w:rFonts w:cstheme="minorHAnsi"/>
                <w:b/>
                <w:szCs w:val="16"/>
              </w:rPr>
              <w:t>After Hours Care</w:t>
            </w:r>
            <w:r w:rsidRPr="000C2C8A">
              <w:rPr>
                <w:rFonts w:cstheme="minorHAnsi"/>
                <w:szCs w:val="16"/>
              </w:rPr>
              <w:t>: 720-848-000, ask to speak to psychiatrist on-call</w:t>
            </w:r>
          </w:p>
        </w:tc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04CC" w:rsidRPr="008D5F71" w:rsidRDefault="000504CC" w:rsidP="000504CC">
            <w:pPr>
              <w:pStyle w:val="ListParagraph"/>
              <w:rPr>
                <w:b/>
              </w:rPr>
            </w:pPr>
            <w:r w:rsidRPr="008D5F71">
              <w:rPr>
                <w:b/>
              </w:rPr>
              <w:t>NOT CONFIDENTIAL</w:t>
            </w:r>
          </w:p>
          <w:p w:rsidR="000504CC" w:rsidRDefault="000504CC" w:rsidP="000504CC">
            <w:pPr>
              <w:pStyle w:val="ListParagraph"/>
            </w:pPr>
            <w:r>
              <w:t>911* for immediate danger</w:t>
            </w:r>
          </w:p>
          <w:p w:rsidR="000504CC" w:rsidRDefault="000504CC" w:rsidP="000504CC">
            <w:pPr>
              <w:pStyle w:val="ListParagraph"/>
            </w:pPr>
            <w:r w:rsidRPr="00542117">
              <w:rPr>
                <w:b/>
              </w:rPr>
              <w:t xml:space="preserve">Anschutz Police </w:t>
            </w:r>
            <w:proofErr w:type="gramStart"/>
            <w:r w:rsidRPr="00542117">
              <w:rPr>
                <w:b/>
              </w:rPr>
              <w:t>Department</w:t>
            </w:r>
            <w:r>
              <w:t xml:space="preserve">;   </w:t>
            </w:r>
            <w:proofErr w:type="gramEnd"/>
            <w:r>
              <w:t xml:space="preserve">          (303) 724-4444*</w:t>
            </w:r>
          </w:p>
          <w:p w:rsidR="000504CC" w:rsidRPr="005313F2" w:rsidRDefault="000504CC" w:rsidP="000504CC">
            <w:pPr>
              <w:pStyle w:val="ListParagraph"/>
            </w:pPr>
            <w:r>
              <w:rPr>
                <w:b/>
              </w:rPr>
              <w:t>After hours escort</w:t>
            </w:r>
            <w:r w:rsidRPr="000C2C8A">
              <w:t>:</w:t>
            </w:r>
            <w:r w:rsidR="006C55D8">
              <w:t xml:space="preserve"> (</w:t>
            </w:r>
            <w:r>
              <w:t>303</w:t>
            </w:r>
            <w:r w:rsidR="006C55D8">
              <w:t xml:space="preserve">) </w:t>
            </w:r>
            <w:r>
              <w:t>724-444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04CC" w:rsidRPr="005313F2" w:rsidRDefault="000504CC" w:rsidP="000504CC">
            <w:pPr>
              <w:pStyle w:val="ListParagraph"/>
            </w:pPr>
            <w:r w:rsidRPr="00542117">
              <w:rPr>
                <w:b/>
              </w:rPr>
              <w:t>Johnson Depression Center</w:t>
            </w:r>
            <w:r>
              <w:t xml:space="preserve">; UC Medicine Building, Suite </w:t>
            </w:r>
            <w:proofErr w:type="gramStart"/>
            <w:r>
              <w:t xml:space="preserve">330;   </w:t>
            </w:r>
            <w:proofErr w:type="gramEnd"/>
            <w:r>
              <w:t xml:space="preserve">             (303) 724-3300</w:t>
            </w:r>
          </w:p>
        </w:tc>
      </w:tr>
    </w:tbl>
    <w:p w:rsidR="00092148" w:rsidRDefault="000504CC" w:rsidP="007F2BD1">
      <w:pPr>
        <w:pStyle w:val="Heading1"/>
      </w:pPr>
      <w:r>
        <w:t xml:space="preserve"> </w:t>
      </w:r>
      <w:r w:rsidR="00B4674F">
        <w:t>Denver</w:t>
      </w:r>
      <w:r w:rsidR="0065729E">
        <w:t>/Aurora</w:t>
      </w:r>
      <w:r w:rsidR="00B4674F">
        <w:t xml:space="preserve"> Resources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8"/>
      </w:tblGrid>
      <w:tr w:rsidR="00432905" w:rsidRPr="002A733C" w:rsidTr="00D650F8">
        <w:trPr>
          <w:trHeight w:val="288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2905" w:rsidRPr="00353909" w:rsidRDefault="00B4674F" w:rsidP="007F2BD1">
            <w:pPr>
              <w:pStyle w:val="Heading2"/>
            </w:pPr>
            <w:r>
              <w:t>Counseling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2905" w:rsidRPr="00353909" w:rsidRDefault="00B4674F" w:rsidP="007F2BD1">
            <w:pPr>
              <w:pStyle w:val="Heading2"/>
            </w:pPr>
            <w:r>
              <w:t>Police/legal</w:t>
            </w:r>
          </w:p>
        </w:tc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2905" w:rsidRPr="00353909" w:rsidRDefault="00EC06BC" w:rsidP="007F2BD1">
            <w:pPr>
              <w:pStyle w:val="Heading2"/>
            </w:pPr>
            <w:r>
              <w:t>Additional Support</w:t>
            </w:r>
          </w:p>
        </w:tc>
      </w:tr>
      <w:tr w:rsidR="00432905" w:rsidRPr="002A733C" w:rsidTr="00D650F8">
        <w:trPr>
          <w:trHeight w:val="360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32905" w:rsidRDefault="003E1B3C" w:rsidP="007F2BD1">
            <w:pPr>
              <w:pStyle w:val="ListParagraph"/>
            </w:pPr>
            <w:r w:rsidRPr="00542117">
              <w:rPr>
                <w:b/>
              </w:rPr>
              <w:t>Colorado Crisis Services</w:t>
            </w:r>
            <w:r>
              <w:t xml:space="preserve">; </w:t>
            </w:r>
            <w:r w:rsidR="00970DA4">
              <w:t>24-hour</w:t>
            </w:r>
            <w:r>
              <w:t xml:space="preserve"> phone AND walk in services available throughout the state; (844) 493-8255*</w:t>
            </w:r>
          </w:p>
          <w:p w:rsidR="003E1B3C" w:rsidRDefault="003E1B3C" w:rsidP="007F2BD1">
            <w:pPr>
              <w:pStyle w:val="ListParagraph"/>
            </w:pPr>
            <w:r w:rsidRPr="0065729E">
              <w:rPr>
                <w:b/>
              </w:rPr>
              <w:t>Healing from the Heart</w:t>
            </w:r>
            <w:r>
              <w:t>; counseling for youth and their families healing from victimization/trauma; sliding scale fees or insurance; (303) 733-1176</w:t>
            </w:r>
          </w:p>
          <w:p w:rsidR="00120F77" w:rsidRDefault="0065729E" w:rsidP="00BF2AF1">
            <w:pPr>
              <w:pStyle w:val="ListParagraph"/>
            </w:pPr>
            <w:r>
              <w:rPr>
                <w:b/>
              </w:rPr>
              <w:t xml:space="preserve">Center for Trauma &amp; Resilience (formerly </w:t>
            </w:r>
            <w:r w:rsidR="003E1B3C" w:rsidRPr="003E1B3C">
              <w:rPr>
                <w:b/>
              </w:rPr>
              <w:t>Denver Center for Crime Victims</w:t>
            </w:r>
            <w:r>
              <w:rPr>
                <w:b/>
              </w:rPr>
              <w:t>)</w:t>
            </w:r>
            <w:r w:rsidR="003E1B3C">
              <w:t xml:space="preserve">; counseling, support, and advocacy; for Denver residents AND victims of crime committed in Denver; includes The Translation and Interpreting Center Services – free to all CO victims of crime; 41 languages </w:t>
            </w:r>
            <w:proofErr w:type="gramStart"/>
            <w:r w:rsidR="003E1B3C">
              <w:t>avai</w:t>
            </w:r>
            <w:r w:rsidR="0067599E">
              <w:t xml:space="preserve">lable;  </w:t>
            </w:r>
            <w:r w:rsidR="003E1B3C">
              <w:t xml:space="preserve"> </w:t>
            </w:r>
            <w:proofErr w:type="gramEnd"/>
            <w:r w:rsidR="0067599E">
              <w:t xml:space="preserve">                          </w:t>
            </w:r>
            <w:r w:rsidR="0067599E" w:rsidRPr="006C55D8">
              <w:rPr>
                <w:b/>
              </w:rPr>
              <w:t>F</w:t>
            </w:r>
            <w:r w:rsidR="003E1B3C" w:rsidRPr="006C55D8">
              <w:rPr>
                <w:b/>
              </w:rPr>
              <w:t>or English</w:t>
            </w:r>
            <w:r w:rsidR="003E1B3C">
              <w:t xml:space="preserve">                        </w:t>
            </w:r>
            <w:r w:rsidR="0067599E">
              <w:t xml:space="preserve">(303) 894-8000* </w:t>
            </w:r>
            <w:r w:rsidR="0067599E" w:rsidRPr="006C55D8">
              <w:rPr>
                <w:b/>
              </w:rPr>
              <w:t>F</w:t>
            </w:r>
            <w:r w:rsidR="003E1B3C" w:rsidRPr="006C55D8">
              <w:rPr>
                <w:b/>
              </w:rPr>
              <w:t>or Spanish</w:t>
            </w:r>
            <w:r w:rsidR="003E1B3C">
              <w:t xml:space="preserve">                   </w:t>
            </w:r>
            <w:r w:rsidR="0067599E">
              <w:t xml:space="preserve">    (303) 718-8289* </w:t>
            </w:r>
            <w:r w:rsidR="003E1B3C">
              <w:t>Relay CO for hearing impaired</w:t>
            </w:r>
            <w:r w:rsidR="0067599E">
              <w:t xml:space="preserve">            711*</w:t>
            </w:r>
          </w:p>
          <w:p w:rsidR="00BF2AF1" w:rsidRDefault="00BF2AF1" w:rsidP="00BF2AF1">
            <w:pPr>
              <w:pStyle w:val="ListParagraph"/>
            </w:pPr>
            <w:r w:rsidRPr="00542117">
              <w:rPr>
                <w:b/>
              </w:rPr>
              <w:t>Sturm Center</w:t>
            </w:r>
            <w:r>
              <w:t xml:space="preserve">; counseling for veterans, sliding scale and Medicaid </w:t>
            </w:r>
            <w:proofErr w:type="gramStart"/>
            <w:r>
              <w:t xml:space="preserve">accepted; </w:t>
            </w:r>
            <w:r w:rsidR="0067599E">
              <w:t xml:space="preserve">  </w:t>
            </w:r>
            <w:proofErr w:type="gramEnd"/>
            <w:r w:rsidR="0067599E">
              <w:t xml:space="preserve">   </w:t>
            </w:r>
            <w:r>
              <w:t>(303) 871-7942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32905" w:rsidRDefault="003E1B3C" w:rsidP="007F2BD1">
            <w:pPr>
              <w:pStyle w:val="ListParagraph"/>
            </w:pPr>
            <w:r>
              <w:t>NOT CONFIDENTIAL</w:t>
            </w:r>
          </w:p>
          <w:p w:rsidR="003E1B3C" w:rsidRDefault="003E1B3C" w:rsidP="007F2BD1">
            <w:pPr>
              <w:pStyle w:val="ListParagraph"/>
            </w:pPr>
            <w:r>
              <w:t>911* for immediate danger</w:t>
            </w:r>
          </w:p>
          <w:p w:rsidR="003E1B3C" w:rsidRDefault="003E1B3C" w:rsidP="007F2BD1">
            <w:pPr>
              <w:pStyle w:val="ListParagraph"/>
            </w:pPr>
            <w:r w:rsidRPr="00542117">
              <w:rPr>
                <w:b/>
              </w:rPr>
              <w:t xml:space="preserve">Denver Police </w:t>
            </w:r>
            <w:proofErr w:type="gramStart"/>
            <w:r w:rsidRPr="00542117">
              <w:rPr>
                <w:b/>
              </w:rPr>
              <w:t>Department</w:t>
            </w:r>
            <w:r>
              <w:t xml:space="preserve">; </w:t>
            </w:r>
            <w:r w:rsidR="0067599E">
              <w:t xml:space="preserve">  </w:t>
            </w:r>
            <w:proofErr w:type="gramEnd"/>
            <w:r w:rsidR="0067599E">
              <w:t xml:space="preserve">              </w:t>
            </w:r>
            <w:r w:rsidR="00B13D0E">
              <w:t>(720) 913-2000*</w:t>
            </w:r>
          </w:p>
          <w:p w:rsidR="00B13D0E" w:rsidRDefault="00B13D0E" w:rsidP="007F2BD1">
            <w:pPr>
              <w:pStyle w:val="ListParagraph"/>
            </w:pPr>
            <w:r w:rsidRPr="00542117">
              <w:rPr>
                <w:b/>
              </w:rPr>
              <w:t>Denver Police Dept. Sex Offender Hotline</w:t>
            </w:r>
            <w:r>
              <w:t>; (720) 913-6511*</w:t>
            </w:r>
          </w:p>
          <w:p w:rsidR="0065729E" w:rsidRDefault="0065729E" w:rsidP="00854D87">
            <w:pPr>
              <w:pStyle w:val="ListParagraph"/>
            </w:pPr>
            <w:r>
              <w:rPr>
                <w:b/>
              </w:rPr>
              <w:t>Aurora Police Department</w:t>
            </w:r>
            <w:r w:rsidR="00854D87">
              <w:rPr>
                <w:b/>
              </w:rPr>
              <w:t xml:space="preserve">; </w:t>
            </w:r>
            <w:r>
              <w:t>303-627-3100*</w:t>
            </w:r>
          </w:p>
          <w:p w:rsidR="00B13D0E" w:rsidRDefault="00171BC0" w:rsidP="007F2BD1">
            <w:pPr>
              <w:pStyle w:val="ListParagraph"/>
            </w:pPr>
            <w:r w:rsidRPr="00542117">
              <w:rPr>
                <w:b/>
              </w:rPr>
              <w:t>Rocky Mountain Victim Law Center</w:t>
            </w:r>
            <w:r>
              <w:t>; free legal advice and representation for victims of violent crime; (303) 295-2001</w:t>
            </w:r>
          </w:p>
          <w:p w:rsidR="00171BC0" w:rsidRDefault="00171BC0" w:rsidP="007F2BD1">
            <w:pPr>
              <w:pStyle w:val="ListParagraph"/>
            </w:pPr>
            <w:r w:rsidRPr="00542117">
              <w:rPr>
                <w:b/>
              </w:rPr>
              <w:t>Project Safeguard</w:t>
            </w:r>
            <w:r>
              <w:t>; legal advocacy, protection orders, etc. (720) 865-9159</w:t>
            </w:r>
          </w:p>
          <w:p w:rsidR="00171BC0" w:rsidRDefault="00120F77" w:rsidP="007F2BD1">
            <w:pPr>
              <w:pStyle w:val="ListParagraph"/>
            </w:pPr>
            <w:r w:rsidRPr="00542117">
              <w:rPr>
                <w:b/>
              </w:rPr>
              <w:t>LINC</w:t>
            </w:r>
            <w:r w:rsidRPr="00542117">
              <w:t xml:space="preserve"> (Legal Information Network of CO</w:t>
            </w:r>
            <w:r>
              <w:t xml:space="preserve">); free legal information </w:t>
            </w:r>
            <w:proofErr w:type="gramStart"/>
            <w:r>
              <w:t xml:space="preserve">services;   </w:t>
            </w:r>
            <w:proofErr w:type="gramEnd"/>
            <w:r>
              <w:t xml:space="preserve">    </w:t>
            </w:r>
            <w:r w:rsidR="0067599E">
              <w:t xml:space="preserve">      </w:t>
            </w:r>
            <w:r>
              <w:t xml:space="preserve"> (720) 583-2929</w:t>
            </w:r>
          </w:p>
        </w:tc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32905" w:rsidRDefault="00171BC0" w:rsidP="007F2BD1">
            <w:pPr>
              <w:pStyle w:val="ListParagraph"/>
            </w:pPr>
            <w:r w:rsidRPr="00542117">
              <w:rPr>
                <w:b/>
              </w:rPr>
              <w:t>Muslim Family Services</w:t>
            </w:r>
            <w:r>
              <w:t xml:space="preserve">; culturally sensitive, accepts all victims of crime; free crisis advocacy &amp; referrals; recording after hours w/ </w:t>
            </w:r>
            <w:proofErr w:type="gramStart"/>
            <w:r>
              <w:t>resources;  (</w:t>
            </w:r>
            <w:proofErr w:type="gramEnd"/>
            <w:r>
              <w:t>303) 755-5228*</w:t>
            </w:r>
          </w:p>
          <w:p w:rsidR="00171BC0" w:rsidRDefault="00171BC0" w:rsidP="007F2BD1">
            <w:pPr>
              <w:pStyle w:val="ListParagraph"/>
            </w:pPr>
            <w:r w:rsidRPr="00542117">
              <w:rPr>
                <w:b/>
              </w:rPr>
              <w:t>Asian Pacific Development Center</w:t>
            </w:r>
            <w:r w:rsidR="009C3E11">
              <w:t xml:space="preserve">; culturally relevant crisis counseling &amp; advocacy; (303) 923-2920 or         </w:t>
            </w:r>
            <w:r w:rsidR="0067599E">
              <w:t xml:space="preserve">     </w:t>
            </w:r>
            <w:proofErr w:type="gramStart"/>
            <w:r w:rsidR="0067599E">
              <w:t xml:space="preserve"> </w:t>
            </w:r>
            <w:r w:rsidR="009C3E11">
              <w:t xml:space="preserve">  (</w:t>
            </w:r>
            <w:proofErr w:type="gramEnd"/>
            <w:r w:rsidR="009C3E11">
              <w:t>720) 394-7909 for after-hour emergencies</w:t>
            </w:r>
          </w:p>
          <w:p w:rsidR="00970DA4" w:rsidRDefault="00970DA4" w:rsidP="007F2BD1">
            <w:pPr>
              <w:pStyle w:val="ListParagraph"/>
            </w:pPr>
            <w:proofErr w:type="spellStart"/>
            <w:r w:rsidRPr="00542117">
              <w:rPr>
                <w:b/>
              </w:rPr>
              <w:t>iComputer</w:t>
            </w:r>
            <w:proofErr w:type="spellEnd"/>
            <w:r>
              <w:t>; for wiping technology devices; (720) 253-0092</w:t>
            </w:r>
          </w:p>
          <w:p w:rsidR="00542117" w:rsidRDefault="00542117" w:rsidP="0067599E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</w:tbl>
    <w:p w:rsidR="00D650F8" w:rsidRDefault="003E1B3C" w:rsidP="00D650F8">
      <w:pPr>
        <w:pStyle w:val="Heading1"/>
      </w:pPr>
      <w:r>
        <w:t>National Resources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8"/>
      </w:tblGrid>
      <w:tr w:rsidR="00D650F8" w:rsidRPr="002A733C" w:rsidTr="00970DA4">
        <w:trPr>
          <w:trHeight w:val="288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50F8" w:rsidRPr="00353909" w:rsidRDefault="00970DA4" w:rsidP="00EA0589">
            <w:pPr>
              <w:pStyle w:val="Heading2"/>
            </w:pPr>
            <w:r>
              <w:t>Domestic Violence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50F8" w:rsidRPr="00353909" w:rsidRDefault="00970DA4" w:rsidP="00EA0589">
            <w:pPr>
              <w:pStyle w:val="Heading2"/>
            </w:pPr>
            <w:r>
              <w:t>Sexual Assault</w:t>
            </w:r>
          </w:p>
        </w:tc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50F8" w:rsidRPr="00353909" w:rsidRDefault="00970DA4" w:rsidP="00EA0589">
            <w:pPr>
              <w:pStyle w:val="Heading2"/>
            </w:pPr>
            <w:r>
              <w:t>Suicide</w:t>
            </w:r>
            <w:r w:rsidR="00321E90">
              <w:t xml:space="preserve"> Prevention</w:t>
            </w:r>
          </w:p>
        </w:tc>
      </w:tr>
      <w:tr w:rsidR="00D650F8" w:rsidRPr="002A733C" w:rsidTr="00970DA4">
        <w:trPr>
          <w:trHeight w:val="360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7599E" w:rsidRDefault="00970DA4" w:rsidP="0067599E">
            <w:pPr>
              <w:pStyle w:val="ListParagraph"/>
            </w:pPr>
            <w:r w:rsidRPr="00542117">
              <w:rPr>
                <w:b/>
              </w:rPr>
              <w:t>National Domestic Violence Hotline</w:t>
            </w:r>
            <w:r>
              <w:t>; (800) 799-7233* or (800) 787-3224* TTY</w:t>
            </w:r>
          </w:p>
          <w:p w:rsidR="0067599E" w:rsidRDefault="0067599E" w:rsidP="0067599E">
            <w:pPr>
              <w:pStyle w:val="ListParagraph"/>
              <w:numPr>
                <w:ilvl w:val="0"/>
                <w:numId w:val="0"/>
              </w:numPr>
              <w:ind w:left="288"/>
              <w:rPr>
                <w:b/>
              </w:rPr>
            </w:pPr>
          </w:p>
          <w:p w:rsidR="0067599E" w:rsidRDefault="0067599E" w:rsidP="0067599E">
            <w:pPr>
              <w:pStyle w:val="ListParagraph"/>
              <w:numPr>
                <w:ilvl w:val="0"/>
                <w:numId w:val="0"/>
              </w:numPr>
              <w:ind w:left="288"/>
              <w:rPr>
                <w:b/>
              </w:rPr>
            </w:pPr>
          </w:p>
          <w:p w:rsidR="0067599E" w:rsidRDefault="0067599E" w:rsidP="0067599E">
            <w:pPr>
              <w:pStyle w:val="ListParagraph"/>
              <w:numPr>
                <w:ilvl w:val="0"/>
                <w:numId w:val="0"/>
              </w:numPr>
              <w:ind w:left="288"/>
            </w:pPr>
            <w:r>
              <w:rPr>
                <w:b/>
              </w:rPr>
              <w:t>Human Trafficking Resources</w:t>
            </w:r>
          </w:p>
          <w:p w:rsidR="0067599E" w:rsidRPr="00916576" w:rsidRDefault="0067599E" w:rsidP="0067599E">
            <w:pPr>
              <w:pStyle w:val="ListParagraph"/>
              <w:rPr>
                <w:b/>
              </w:rPr>
            </w:pPr>
            <w:r w:rsidRPr="0067599E">
              <w:rPr>
                <w:b/>
              </w:rPr>
              <w:t>National Human Trafficking Resource Center</w:t>
            </w:r>
            <w:r>
              <w:t>; confidential; (888) 373-7888</w:t>
            </w:r>
          </w:p>
          <w:p w:rsidR="00916576" w:rsidRPr="0067599E" w:rsidRDefault="00321E90" w:rsidP="0067599E">
            <w:pPr>
              <w:pStyle w:val="ListParagraph"/>
              <w:rPr>
                <w:b/>
              </w:rPr>
            </w:pPr>
            <w:r>
              <w:rPr>
                <w:b/>
              </w:rPr>
              <w:t>CONEHT</w:t>
            </w:r>
            <w:r>
              <w:t>; 24/7 hotline for CO human trafficking victim services; (866) 455-5075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50F8" w:rsidRDefault="0067599E" w:rsidP="00EA0589">
            <w:pPr>
              <w:pStyle w:val="ListParagraph"/>
            </w:pPr>
            <w:r>
              <w:rPr>
                <w:b/>
              </w:rPr>
              <w:t>National S</w:t>
            </w:r>
            <w:r w:rsidR="00970DA4" w:rsidRPr="00542117">
              <w:rPr>
                <w:b/>
              </w:rPr>
              <w:t xml:space="preserve">exual Assault </w:t>
            </w:r>
            <w:proofErr w:type="gramStart"/>
            <w:r w:rsidR="00970DA4" w:rsidRPr="00542117">
              <w:rPr>
                <w:b/>
              </w:rPr>
              <w:t>Hotline</w:t>
            </w:r>
            <w:r w:rsidR="00970DA4">
              <w:t xml:space="preserve">;   </w:t>
            </w:r>
            <w:proofErr w:type="gramEnd"/>
            <w:r w:rsidR="00970DA4">
              <w:t xml:space="preserve">  </w:t>
            </w:r>
            <w:r>
              <w:t xml:space="preserve">  </w:t>
            </w:r>
            <w:r w:rsidR="00970DA4">
              <w:t xml:space="preserve">  (800) 656-4673* or rainn.org*</w:t>
            </w:r>
          </w:p>
          <w:p w:rsidR="00257720" w:rsidRDefault="00257720" w:rsidP="00257720"/>
          <w:p w:rsidR="00257720" w:rsidRDefault="00257720" w:rsidP="00257720">
            <w:pPr>
              <w:rPr>
                <w:b/>
              </w:rPr>
            </w:pPr>
            <w:r w:rsidRPr="00257720">
              <w:rPr>
                <w:b/>
              </w:rPr>
              <w:t>Emergency Funds Program:</w:t>
            </w:r>
          </w:p>
          <w:p w:rsidR="00257720" w:rsidRDefault="00257720" w:rsidP="00257720"/>
          <w:p w:rsidR="006C55D8" w:rsidRDefault="00257720" w:rsidP="00257720">
            <w:pPr>
              <w:pStyle w:val="ListParagraph"/>
            </w:pPr>
            <w:r>
              <w:t xml:space="preserve">VOCA Emergency Fund Program; </w:t>
            </w:r>
            <w:r w:rsidR="00BF46C8">
              <w:t>for crime victims in CO (and for advocates on their behalf)</w:t>
            </w:r>
            <w:r w:rsidR="005E3FE8">
              <w:t xml:space="preserve">; </w:t>
            </w:r>
            <w:r>
              <w:t xml:space="preserve">application available online at: </w:t>
            </w:r>
            <w:hyperlink r:id="rId10" w:history="1">
              <w:r w:rsidRPr="00E0577B">
                <w:rPr>
                  <w:rStyle w:val="Hyperlink"/>
                </w:rPr>
                <w:t>http://www.coloradocrimevictims.org/voca-emergency-fund.html</w:t>
              </w:r>
            </w:hyperlink>
            <w:r>
              <w:t xml:space="preserve">                </w:t>
            </w:r>
            <w:r w:rsidR="006C55D8">
              <w:t xml:space="preserve">         </w:t>
            </w:r>
          </w:p>
          <w:p w:rsidR="00257720" w:rsidRDefault="00257720" w:rsidP="006C55D8">
            <w:pPr>
              <w:pStyle w:val="ListParagraph"/>
              <w:numPr>
                <w:ilvl w:val="0"/>
                <w:numId w:val="0"/>
              </w:numPr>
              <w:ind w:left="288"/>
            </w:pPr>
            <w:proofErr w:type="spellStart"/>
            <w:r>
              <w:t>Mandee</w:t>
            </w:r>
            <w:proofErr w:type="spellEnd"/>
            <w:r>
              <w:t xml:space="preserve"> McLane (303) 861-1160</w:t>
            </w:r>
          </w:p>
          <w:p w:rsidR="00257720" w:rsidRDefault="00257720" w:rsidP="00257720"/>
          <w:p w:rsidR="00257720" w:rsidRPr="00257720" w:rsidRDefault="00257720" w:rsidP="00257720"/>
        </w:tc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50F8" w:rsidRDefault="00970DA4" w:rsidP="00EA0589">
            <w:pPr>
              <w:pStyle w:val="ListParagraph"/>
            </w:pPr>
            <w:r w:rsidRPr="00542117">
              <w:rPr>
                <w:b/>
              </w:rPr>
              <w:t xml:space="preserve">National Suicide </w:t>
            </w:r>
            <w:r w:rsidR="00321E90">
              <w:rPr>
                <w:b/>
              </w:rPr>
              <w:t xml:space="preserve">Prevention </w:t>
            </w:r>
            <w:proofErr w:type="gramStart"/>
            <w:r w:rsidRPr="00542117">
              <w:rPr>
                <w:b/>
              </w:rPr>
              <w:t>Hotline</w:t>
            </w:r>
            <w:r>
              <w:t xml:space="preserve">;   </w:t>
            </w:r>
            <w:proofErr w:type="gramEnd"/>
            <w:r>
              <w:t xml:space="preserve">        </w:t>
            </w:r>
            <w:r w:rsidR="0067599E">
              <w:t xml:space="preserve">  </w:t>
            </w:r>
            <w:r>
              <w:t xml:space="preserve">       (800) 273-8255*</w:t>
            </w:r>
          </w:p>
        </w:tc>
      </w:tr>
    </w:tbl>
    <w:p w:rsidR="00970DA4" w:rsidRDefault="00970DA4" w:rsidP="00970DA4">
      <w:pPr>
        <w:pStyle w:val="Heading1"/>
      </w:pPr>
      <w:r>
        <w:t>Sexual Assault REsources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8"/>
      </w:tblGrid>
      <w:tr w:rsidR="00970DA4" w:rsidRPr="002A733C" w:rsidTr="000504CC">
        <w:trPr>
          <w:trHeight w:val="288"/>
        </w:trPr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0DA4" w:rsidRPr="00353909" w:rsidRDefault="00970DA4" w:rsidP="00EA0589">
            <w:pPr>
              <w:pStyle w:val="Heading2"/>
            </w:pPr>
            <w:r>
              <w:t>Counseling</w:t>
            </w:r>
          </w:p>
        </w:tc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0DA4" w:rsidRPr="00353909" w:rsidRDefault="00970DA4" w:rsidP="00EA0589">
            <w:pPr>
              <w:pStyle w:val="Heading2"/>
            </w:pPr>
            <w:r>
              <w:t>Legal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0DA4" w:rsidRPr="00353909" w:rsidRDefault="00EC06BC" w:rsidP="00EA0589">
            <w:pPr>
              <w:pStyle w:val="Heading2"/>
            </w:pPr>
            <w:r>
              <w:t>Additional Support</w:t>
            </w:r>
          </w:p>
        </w:tc>
      </w:tr>
      <w:tr w:rsidR="00970DA4" w:rsidRPr="002A733C" w:rsidTr="000504CC">
        <w:trPr>
          <w:trHeight w:val="360"/>
        </w:trPr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DA4" w:rsidRDefault="00970DA4" w:rsidP="00EA0589">
            <w:pPr>
              <w:pStyle w:val="ListParagraph"/>
            </w:pPr>
            <w:r w:rsidRPr="00542117">
              <w:rPr>
                <w:b/>
              </w:rPr>
              <w:t>The Blue Bench</w:t>
            </w:r>
            <w:r>
              <w:t xml:space="preserve"> (formerly RAAP); </w:t>
            </w:r>
            <w:r w:rsidR="00257720">
              <w:t xml:space="preserve">offers </w:t>
            </w:r>
            <w:r>
              <w:t xml:space="preserve">comprehensive </w:t>
            </w:r>
            <w:r w:rsidR="00257720">
              <w:t>counseling, support, and advocacy for victims of sexual assault; (303) 322-7273</w:t>
            </w:r>
            <w:r w:rsidR="00257720" w:rsidRPr="006C55D8">
              <w:t>*</w:t>
            </w:r>
            <w:r w:rsidR="00257720" w:rsidRPr="006C55D8">
              <w:rPr>
                <w:b/>
              </w:rPr>
              <w:t xml:space="preserve"> for English</w:t>
            </w:r>
            <w:r w:rsidR="00257720">
              <w:t xml:space="preserve">                     </w:t>
            </w:r>
            <w:proofErr w:type="gramStart"/>
            <w:r w:rsidR="00257720">
              <w:t xml:space="preserve">   (</w:t>
            </w:r>
            <w:proofErr w:type="gramEnd"/>
            <w:r w:rsidR="00257720">
              <w:t>303) 329-0031</w:t>
            </w:r>
            <w:r w:rsidR="00257720" w:rsidRPr="006C55D8">
              <w:t>*</w:t>
            </w:r>
            <w:r w:rsidR="00257720" w:rsidRPr="006C55D8">
              <w:rPr>
                <w:b/>
              </w:rPr>
              <w:t xml:space="preserve"> for Spanish</w:t>
            </w:r>
          </w:p>
        </w:tc>
        <w:tc>
          <w:tcPr>
            <w:tcW w:w="3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DA4" w:rsidRDefault="00321E90" w:rsidP="00EA0589">
            <w:pPr>
              <w:pStyle w:val="ListParagraph"/>
            </w:pPr>
            <w:r>
              <w:rPr>
                <w:b/>
              </w:rPr>
              <w:t>National S</w:t>
            </w:r>
            <w:r w:rsidR="00970DA4" w:rsidRPr="00542117">
              <w:rPr>
                <w:b/>
              </w:rPr>
              <w:t xml:space="preserve">exual Assault </w:t>
            </w:r>
            <w:proofErr w:type="gramStart"/>
            <w:r w:rsidR="00970DA4" w:rsidRPr="00542117">
              <w:rPr>
                <w:b/>
              </w:rPr>
              <w:t>Hotline</w:t>
            </w:r>
            <w:r w:rsidR="00970DA4">
              <w:t xml:space="preserve">;   </w:t>
            </w:r>
            <w:proofErr w:type="gramEnd"/>
            <w:r w:rsidR="00970DA4">
              <w:t xml:space="preserve"> </w:t>
            </w:r>
            <w:r w:rsidR="0067599E">
              <w:t xml:space="preserve"> </w:t>
            </w:r>
            <w:r w:rsidR="00970DA4">
              <w:t xml:space="preserve">   (800) 656-4673* or rainn.org*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DA4" w:rsidRDefault="00257720" w:rsidP="00EA0589">
            <w:pPr>
              <w:pStyle w:val="ListParagraph"/>
            </w:pPr>
            <w:r w:rsidRPr="00542117">
              <w:rPr>
                <w:b/>
              </w:rPr>
              <w:t>Survivors Organizing for Liberation</w:t>
            </w:r>
            <w:r>
              <w:t xml:space="preserve">; LGBTQ+ support groups, advocacy, organizing, and prevention </w:t>
            </w:r>
            <w:proofErr w:type="gramStart"/>
            <w:r>
              <w:t xml:space="preserve">education; </w:t>
            </w:r>
            <w:r w:rsidR="00F53420">
              <w:t xml:space="preserve">  </w:t>
            </w:r>
            <w:proofErr w:type="gramEnd"/>
            <w:r>
              <w:t>(303) 852-5094*</w:t>
            </w:r>
          </w:p>
          <w:p w:rsidR="00257720" w:rsidRDefault="00257720" w:rsidP="002F7869">
            <w:pPr>
              <w:pStyle w:val="ListParagraph"/>
            </w:pPr>
            <w:r w:rsidRPr="00542117">
              <w:rPr>
                <w:b/>
              </w:rPr>
              <w:t>WINGS</w:t>
            </w:r>
            <w:r>
              <w:t>; support groups for adult survivors of childhood sexual abuse; (303) 238-8660</w:t>
            </w:r>
          </w:p>
          <w:p w:rsidR="00321E90" w:rsidRDefault="00321E90" w:rsidP="00936815">
            <w:pPr>
              <w:pStyle w:val="ListParagraph"/>
            </w:pPr>
            <w:r>
              <w:rPr>
                <w:b/>
              </w:rPr>
              <w:t>A Voice for the Innocent</w:t>
            </w:r>
            <w:r>
              <w:t xml:space="preserve">; </w:t>
            </w:r>
            <w:r w:rsidR="00936815">
              <w:t>501c3 non-</w:t>
            </w:r>
            <w:r w:rsidR="00936815" w:rsidRPr="00936815">
              <w:t>profit community of support for victims of rape and sex abuse</w:t>
            </w:r>
            <w:r w:rsidR="00936815">
              <w:t xml:space="preserve">; </w:t>
            </w:r>
            <w:r>
              <w:t>text VOICE to 741-741</w:t>
            </w:r>
            <w:r w:rsidR="00936815">
              <w:t>*</w:t>
            </w:r>
          </w:p>
        </w:tc>
      </w:tr>
    </w:tbl>
    <w:p w:rsidR="005F6E87" w:rsidRPr="002A733C" w:rsidRDefault="005F6E87" w:rsidP="002A733C"/>
    <w:sectPr w:rsidR="005F6E87" w:rsidRPr="002A733C" w:rsidSect="006C55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9"/>
    <w:rsid w:val="00000710"/>
    <w:rsid w:val="000021AE"/>
    <w:rsid w:val="000071F7"/>
    <w:rsid w:val="0002798A"/>
    <w:rsid w:val="00027F2F"/>
    <w:rsid w:val="000504CC"/>
    <w:rsid w:val="00083002"/>
    <w:rsid w:val="00087B85"/>
    <w:rsid w:val="00092148"/>
    <w:rsid w:val="000A01F1"/>
    <w:rsid w:val="000C1163"/>
    <w:rsid w:val="000C2C8A"/>
    <w:rsid w:val="000D2539"/>
    <w:rsid w:val="000F2DF4"/>
    <w:rsid w:val="000F3815"/>
    <w:rsid w:val="000F6783"/>
    <w:rsid w:val="00101CD9"/>
    <w:rsid w:val="001020D2"/>
    <w:rsid w:val="001059A0"/>
    <w:rsid w:val="00120C95"/>
    <w:rsid w:val="00120F77"/>
    <w:rsid w:val="0014663E"/>
    <w:rsid w:val="00171BC0"/>
    <w:rsid w:val="00180664"/>
    <w:rsid w:val="00185BA5"/>
    <w:rsid w:val="00195009"/>
    <w:rsid w:val="0019779B"/>
    <w:rsid w:val="001B5317"/>
    <w:rsid w:val="001F099F"/>
    <w:rsid w:val="00212276"/>
    <w:rsid w:val="00250014"/>
    <w:rsid w:val="00254D4B"/>
    <w:rsid w:val="00257720"/>
    <w:rsid w:val="00275BB5"/>
    <w:rsid w:val="00286F6A"/>
    <w:rsid w:val="00291C8C"/>
    <w:rsid w:val="00292C83"/>
    <w:rsid w:val="002A1D49"/>
    <w:rsid w:val="002A1ECE"/>
    <w:rsid w:val="002A2510"/>
    <w:rsid w:val="002A733C"/>
    <w:rsid w:val="002B4D1D"/>
    <w:rsid w:val="002C10B1"/>
    <w:rsid w:val="002C3E67"/>
    <w:rsid w:val="002D222A"/>
    <w:rsid w:val="002D486E"/>
    <w:rsid w:val="002F7869"/>
    <w:rsid w:val="003076FD"/>
    <w:rsid w:val="00317005"/>
    <w:rsid w:val="00321E90"/>
    <w:rsid w:val="00335259"/>
    <w:rsid w:val="00353909"/>
    <w:rsid w:val="003929F1"/>
    <w:rsid w:val="003A1B63"/>
    <w:rsid w:val="003A295E"/>
    <w:rsid w:val="003A41A1"/>
    <w:rsid w:val="003B2326"/>
    <w:rsid w:val="003E1B3C"/>
    <w:rsid w:val="003F1D46"/>
    <w:rsid w:val="00432905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30D6"/>
    <w:rsid w:val="004A4198"/>
    <w:rsid w:val="004A54EA"/>
    <w:rsid w:val="004B0578"/>
    <w:rsid w:val="004C2FEE"/>
    <w:rsid w:val="004E34C6"/>
    <w:rsid w:val="004E481A"/>
    <w:rsid w:val="004F62AD"/>
    <w:rsid w:val="00501AE8"/>
    <w:rsid w:val="00504B65"/>
    <w:rsid w:val="005114CE"/>
    <w:rsid w:val="0052122B"/>
    <w:rsid w:val="005313F2"/>
    <w:rsid w:val="00542117"/>
    <w:rsid w:val="00542885"/>
    <w:rsid w:val="005557F6"/>
    <w:rsid w:val="00563778"/>
    <w:rsid w:val="005A2A7A"/>
    <w:rsid w:val="005B4AE2"/>
    <w:rsid w:val="005C3D49"/>
    <w:rsid w:val="005E3FE8"/>
    <w:rsid w:val="005E63CC"/>
    <w:rsid w:val="005F6E87"/>
    <w:rsid w:val="00613129"/>
    <w:rsid w:val="00617C65"/>
    <w:rsid w:val="0062561F"/>
    <w:rsid w:val="006409BE"/>
    <w:rsid w:val="0065729E"/>
    <w:rsid w:val="0067599E"/>
    <w:rsid w:val="00682C69"/>
    <w:rsid w:val="006C55D8"/>
    <w:rsid w:val="006D2635"/>
    <w:rsid w:val="006D779C"/>
    <w:rsid w:val="006E4F63"/>
    <w:rsid w:val="006E729E"/>
    <w:rsid w:val="006F51E5"/>
    <w:rsid w:val="007229D0"/>
    <w:rsid w:val="007417D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BD1"/>
    <w:rsid w:val="008107D6"/>
    <w:rsid w:val="00841645"/>
    <w:rsid w:val="00852EC6"/>
    <w:rsid w:val="00854D87"/>
    <w:rsid w:val="008616F6"/>
    <w:rsid w:val="0088782D"/>
    <w:rsid w:val="008A0543"/>
    <w:rsid w:val="008B24BB"/>
    <w:rsid w:val="008B57DD"/>
    <w:rsid w:val="008B7081"/>
    <w:rsid w:val="008D40FF"/>
    <w:rsid w:val="008D5F71"/>
    <w:rsid w:val="00902964"/>
    <w:rsid w:val="009126F8"/>
    <w:rsid w:val="00916576"/>
    <w:rsid w:val="00936815"/>
    <w:rsid w:val="0094790F"/>
    <w:rsid w:val="00966B90"/>
    <w:rsid w:val="00970DA4"/>
    <w:rsid w:val="009737B7"/>
    <w:rsid w:val="009802C4"/>
    <w:rsid w:val="00981533"/>
    <w:rsid w:val="009973A4"/>
    <w:rsid w:val="009976D9"/>
    <w:rsid w:val="00997A3E"/>
    <w:rsid w:val="009A4EA3"/>
    <w:rsid w:val="009A55DC"/>
    <w:rsid w:val="009B4ED8"/>
    <w:rsid w:val="009C220D"/>
    <w:rsid w:val="009C3E11"/>
    <w:rsid w:val="009E4FA0"/>
    <w:rsid w:val="00A138C1"/>
    <w:rsid w:val="00A211B2"/>
    <w:rsid w:val="00A263F1"/>
    <w:rsid w:val="00A2727E"/>
    <w:rsid w:val="00A35524"/>
    <w:rsid w:val="00A73517"/>
    <w:rsid w:val="00A74F99"/>
    <w:rsid w:val="00A82BA3"/>
    <w:rsid w:val="00A94ACC"/>
    <w:rsid w:val="00AE6FA4"/>
    <w:rsid w:val="00B03907"/>
    <w:rsid w:val="00B11811"/>
    <w:rsid w:val="00B13D0E"/>
    <w:rsid w:val="00B311E1"/>
    <w:rsid w:val="00B41BCF"/>
    <w:rsid w:val="00B4674F"/>
    <w:rsid w:val="00B4735C"/>
    <w:rsid w:val="00B90EC2"/>
    <w:rsid w:val="00BA268F"/>
    <w:rsid w:val="00BC752C"/>
    <w:rsid w:val="00BD0EB8"/>
    <w:rsid w:val="00BF2AF1"/>
    <w:rsid w:val="00BF46C8"/>
    <w:rsid w:val="00C079CA"/>
    <w:rsid w:val="00C5330F"/>
    <w:rsid w:val="00C61522"/>
    <w:rsid w:val="00C66DF4"/>
    <w:rsid w:val="00C67741"/>
    <w:rsid w:val="00C74647"/>
    <w:rsid w:val="00C76039"/>
    <w:rsid w:val="00C76480"/>
    <w:rsid w:val="00C80AD2"/>
    <w:rsid w:val="00C92FD6"/>
    <w:rsid w:val="00CA28E6"/>
    <w:rsid w:val="00CC0F56"/>
    <w:rsid w:val="00CD247C"/>
    <w:rsid w:val="00D030B9"/>
    <w:rsid w:val="00D03A13"/>
    <w:rsid w:val="00D14E73"/>
    <w:rsid w:val="00D41771"/>
    <w:rsid w:val="00D4274D"/>
    <w:rsid w:val="00D6155E"/>
    <w:rsid w:val="00D650F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301A"/>
    <w:rsid w:val="00E65C0C"/>
    <w:rsid w:val="00E87396"/>
    <w:rsid w:val="00EA31BC"/>
    <w:rsid w:val="00EB478A"/>
    <w:rsid w:val="00EC0097"/>
    <w:rsid w:val="00EC06BC"/>
    <w:rsid w:val="00EC42A3"/>
    <w:rsid w:val="00ED1063"/>
    <w:rsid w:val="00EF53B8"/>
    <w:rsid w:val="00F02A61"/>
    <w:rsid w:val="00F416FF"/>
    <w:rsid w:val="00F52F04"/>
    <w:rsid w:val="00F53420"/>
    <w:rsid w:val="00F7313A"/>
    <w:rsid w:val="00F83033"/>
    <w:rsid w:val="00F966AA"/>
    <w:rsid w:val="00FA6F86"/>
    <w:rsid w:val="00FB147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4975D"/>
  <w15:docId w15:val="{340A0057-AD7D-2143-A291-90B16D4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68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character" w:styleId="Hyperlink">
    <w:name w:val="Hyperlink"/>
    <w:basedOn w:val="DefaultParagraphFont"/>
    <w:unhideWhenUsed/>
    <w:rsid w:val="00C615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52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36815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loradocrimevictims.org/voca-emergency-fund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otline@deafdov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oenixcenter/Library/Containers/com.microsoft.Word/Data/Library/Application%20Support/Microsoft/Office/16.0/DTS/Search/%7bE13D32D4-8354-174D-984B-A1558877BD9A%7dtf028099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752425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2012-01-04T17:11:00+00:00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1422554</Value>
      <Value>1422555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Job performance review guide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TP102809981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162129-CB50-4841-AE8A-36FB0539823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5B501CE-D707-4332-8F51-5BBCF586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guide.dotx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Microsoft Corporation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Alpert, Megan R</dc:creator>
  <cp:lastModifiedBy>Alpert, Megan R</cp:lastModifiedBy>
  <cp:revision>2</cp:revision>
  <cp:lastPrinted>2018-02-21T18:01:00Z</cp:lastPrinted>
  <dcterms:created xsi:type="dcterms:W3CDTF">2018-02-21T18:20:00Z</dcterms:created>
  <dcterms:modified xsi:type="dcterms:W3CDTF">2018-02-21T18:20:00Z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